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6930"/>
        <w:gridCol w:w="144"/>
        <w:gridCol w:w="3456"/>
      </w:tblGrid>
      <w:tr w:rsidR="00317A36" w14:paraId="5548CABB" w14:textId="77777777" w:rsidTr="00AB0D66">
        <w:trPr>
          <w:trHeight w:hRule="exact" w:val="14400"/>
          <w:jc w:val="center"/>
        </w:trPr>
        <w:tc>
          <w:tcPr>
            <w:tcW w:w="693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930"/>
            </w:tblGrid>
            <w:tr w:rsidR="00317A36" w14:paraId="5C337B2C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18CBC439" w14:textId="77777777" w:rsidR="00317A36" w:rsidRDefault="00D8065B">
                  <w:bookmarkStart w:id="0" w:name="_GoBack"/>
                  <w:bookmarkEnd w:id="0"/>
                  <w: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75406543" wp14:editId="42799F4B">
                        <wp:extent cx="4336421" cy="4495800"/>
                        <wp:effectExtent l="0" t="0" r="6985" b="0"/>
                        <wp:docPr id="4" name="Picture 4" descr="http://jilliansansivero.files.wordpress.com/2012/06/essaycontes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" descr="http://jilliansansivero.files.wordpress.com/2012/06/essaycontes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9572" cy="450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7A36" w14:paraId="046D6BD0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3E09373A" w14:textId="30F9956A" w:rsidR="002154B8" w:rsidRPr="002154B8" w:rsidRDefault="00B575D4" w:rsidP="00AB0D66">
                  <w:pPr>
                    <w:pStyle w:val="Titl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Hallsville Optimist Club</w:t>
                  </w:r>
                </w:p>
                <w:p w14:paraId="029889A9" w14:textId="77777777" w:rsidR="00317A36" w:rsidRDefault="00B14DDE" w:rsidP="00AB0D66">
                  <w:pPr>
                    <w:pStyle w:val="Title"/>
                    <w:jc w:val="center"/>
                  </w:pPr>
                  <w:r>
                    <w:t>Essay Contest</w:t>
                  </w:r>
                </w:p>
                <w:p w14:paraId="30E5C6DA" w14:textId="4BC7AA76" w:rsidR="00AB0D66" w:rsidRPr="00AB0D66" w:rsidRDefault="00AB0D66" w:rsidP="00AB0D66">
                  <w:pPr>
                    <w:jc w:val="center"/>
                    <w:rPr>
                      <w:color w:val="B11A57" w:themeColor="accent1" w:themeShade="BF"/>
                      <w:sz w:val="32"/>
                      <w:szCs w:val="32"/>
                    </w:rPr>
                  </w:pPr>
                  <w:r w:rsidRPr="00AB0D66">
                    <w:rPr>
                      <w:color w:val="B11A57" w:themeColor="accent1" w:themeShade="BF"/>
                      <w:sz w:val="32"/>
                      <w:szCs w:val="32"/>
                    </w:rPr>
                    <w:t>201</w:t>
                  </w:r>
                  <w:r w:rsidR="002A02ED">
                    <w:rPr>
                      <w:color w:val="B11A57" w:themeColor="accent1" w:themeShade="BF"/>
                      <w:sz w:val="32"/>
                      <w:szCs w:val="32"/>
                    </w:rPr>
                    <w:t>9-2020</w:t>
                  </w:r>
                  <w:r w:rsidRPr="00AB0D66">
                    <w:rPr>
                      <w:color w:val="B11A57" w:themeColor="accent1" w:themeShade="BF"/>
                      <w:sz w:val="32"/>
                      <w:szCs w:val="32"/>
                    </w:rPr>
                    <w:t xml:space="preserve"> Topic</w:t>
                  </w:r>
                </w:p>
                <w:p w14:paraId="0DFA1546" w14:textId="77777777" w:rsidR="002A02ED" w:rsidRPr="002A02ED" w:rsidRDefault="002A02ED" w:rsidP="002A02ED">
                  <w:pPr>
                    <w:pStyle w:val="Heading1"/>
                    <w:jc w:val="center"/>
                    <w:rPr>
                      <w:b w:val="0"/>
                      <w:bCs w:val="0"/>
                      <w:color w:val="B11A57" w:themeColor="accent1" w:themeShade="BF"/>
                      <w:sz w:val="32"/>
                      <w:szCs w:val="32"/>
                    </w:rPr>
                  </w:pPr>
                  <w:r w:rsidRPr="002A02ED">
                    <w:rPr>
                      <w:b w:val="0"/>
                      <w:bCs w:val="0"/>
                      <w:color w:val="B11A57" w:themeColor="accent1" w:themeShade="BF"/>
                      <w:sz w:val="32"/>
                      <w:szCs w:val="32"/>
                    </w:rPr>
                    <w:t xml:space="preserve">"Is Optimism the Key to Achieving the Dreams you </w:t>
                  </w:r>
                  <w:proofErr w:type="spellStart"/>
                  <w:r w:rsidRPr="002A02ED">
                    <w:rPr>
                      <w:b w:val="0"/>
                      <w:bCs w:val="0"/>
                      <w:color w:val="B11A57" w:themeColor="accent1" w:themeShade="BF"/>
                      <w:sz w:val="32"/>
                      <w:szCs w:val="32"/>
                    </w:rPr>
                    <w:t>iMagine</w:t>
                  </w:r>
                  <w:proofErr w:type="spellEnd"/>
                  <w:r w:rsidRPr="002A02ED">
                    <w:rPr>
                      <w:b w:val="0"/>
                      <w:bCs w:val="0"/>
                      <w:color w:val="B11A57" w:themeColor="accent1" w:themeShade="BF"/>
                      <w:sz w:val="32"/>
                      <w:szCs w:val="32"/>
                    </w:rPr>
                    <w:t>?"</w:t>
                  </w:r>
                </w:p>
                <w:p w14:paraId="2C4963EB" w14:textId="77777777" w:rsidR="002A02ED" w:rsidRDefault="002A02ED">
                  <w:pPr>
                    <w:pStyle w:val="Heading1"/>
                    <w:rPr>
                      <w:rFonts w:ascii="Helvetica" w:hAnsi="Helvetica" w:cs="Helvetica"/>
                      <w:b w:val="0"/>
                      <w:bCs w:val="0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</w:p>
                <w:p w14:paraId="7BB8A24A" w14:textId="4E0EE3E3" w:rsidR="00317A36" w:rsidRDefault="00AB0D66">
                  <w:pPr>
                    <w:pStyle w:val="Heading1"/>
                  </w:pPr>
                  <w:r>
                    <w:t xml:space="preserve">Win </w:t>
                  </w:r>
                  <w:r w:rsidR="002154B8">
                    <w:t xml:space="preserve">a $100 scholarship and have the opportunity to win an additional </w:t>
                  </w:r>
                  <w:r>
                    <w:t xml:space="preserve">$2,500 </w:t>
                  </w:r>
                  <w:r w:rsidR="002154B8">
                    <w:t>scholarship from Optimist International.</w:t>
                  </w:r>
                </w:p>
                <w:p w14:paraId="7536E9BD" w14:textId="77777777" w:rsidR="002154B8" w:rsidRDefault="002154B8" w:rsidP="00AB0D66"/>
                <w:p w14:paraId="56B1F769" w14:textId="77777777" w:rsidR="00317A36" w:rsidRDefault="00B14DDE" w:rsidP="00AB0D66">
                  <w:r>
                    <w:t>Expressing thoughts clearly is a prized talent in the business world and all careers.</w:t>
                  </w:r>
                </w:p>
              </w:tc>
            </w:tr>
            <w:tr w:rsidR="00317A36" w14:paraId="12EF4398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4CDB6EB" w14:textId="77777777" w:rsidR="00317A36" w:rsidRDefault="00D8065B" w:rsidP="002154B8">
                  <w:pPr>
                    <w:jc w:val="center"/>
                  </w:pPr>
                  <w: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4EE0E613" wp14:editId="24E73AF9">
                        <wp:extent cx="1339850" cy="895306"/>
                        <wp:effectExtent l="0" t="0" r="0" b="635"/>
                        <wp:docPr id="5" name="Picture 5" descr="http://4.bp.blogspot.com/_rkwpPXG5w6M/SwrJ2T-p9AI/AAAAAAAABF0/aw-WF9E-EpU/s1600/optimist_int_essay_cont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" descr="http://4.bp.blogspot.com/_rkwpPXG5w6M/SwrJ2T-p9AI/AAAAAAAABF0/aw-WF9E-EpU/s1600/optimist_int_essay_conte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445" cy="921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00D931" w14:textId="77777777" w:rsidR="00317A36" w:rsidRDefault="00317A36"/>
        </w:tc>
        <w:tc>
          <w:tcPr>
            <w:tcW w:w="144" w:type="dxa"/>
          </w:tcPr>
          <w:p w14:paraId="3B98DE67" w14:textId="77777777" w:rsidR="00317A36" w:rsidRDefault="00317A3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17A36" w14:paraId="7C9C72AA" w14:textId="77777777" w:rsidTr="002A02ED">
              <w:trPr>
                <w:trHeight w:hRule="exact" w:val="1449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7298F8B2" w14:textId="67952B5D" w:rsidR="00951AFE" w:rsidRDefault="00AB0D66" w:rsidP="0040461C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 xml:space="preserve">Contest </w:t>
                  </w:r>
                  <w:r w:rsidR="002A02ED">
                    <w:rPr>
                      <w:sz w:val="22"/>
                      <w:szCs w:val="22"/>
                    </w:rPr>
                    <w:t xml:space="preserve">is </w:t>
                  </w:r>
                  <w:r w:rsidRPr="00AB0D66">
                    <w:rPr>
                      <w:sz w:val="22"/>
                      <w:szCs w:val="22"/>
                    </w:rPr>
                    <w:t>open to ALL students under age 1</w:t>
                  </w:r>
                  <w:r w:rsidR="0040461C">
                    <w:rPr>
                      <w:sz w:val="22"/>
                      <w:szCs w:val="22"/>
                    </w:rPr>
                    <w:t>8</w:t>
                  </w:r>
                  <w:r w:rsidRPr="00AB0D66">
                    <w:rPr>
                      <w:sz w:val="22"/>
                      <w:szCs w:val="22"/>
                    </w:rPr>
                    <w:t xml:space="preserve"> </w:t>
                  </w:r>
                  <w:r w:rsidR="0040461C">
                    <w:rPr>
                      <w:sz w:val="22"/>
                      <w:szCs w:val="22"/>
                    </w:rPr>
                    <w:t xml:space="preserve">as of </w:t>
                  </w:r>
                </w:p>
                <w:p w14:paraId="7189C623" w14:textId="185A543A" w:rsidR="00951AFE" w:rsidRDefault="0040461C" w:rsidP="0040461C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October 1, 201</w:t>
                  </w:r>
                  <w:r w:rsidR="00BF1EA5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AB0D66" w:rsidRPr="00AB0D66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4D83281F" w14:textId="77777777" w:rsidR="00317A36" w:rsidRPr="00AB0D66" w:rsidRDefault="00AB0D66" w:rsidP="0040461C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 xml:space="preserve">No </w:t>
                  </w:r>
                  <w:r w:rsidR="00B14DDE">
                    <w:rPr>
                      <w:sz w:val="22"/>
                      <w:szCs w:val="22"/>
                    </w:rPr>
                    <w:t>minimum age.  Essay from 700-800 words.</w:t>
                  </w:r>
                </w:p>
                <w:p w14:paraId="3BA70D65" w14:textId="77777777" w:rsidR="00317A36" w:rsidRPr="00AB0D66" w:rsidRDefault="00317A36">
                  <w:pPr>
                    <w:pStyle w:val="Line"/>
                    <w:rPr>
                      <w:sz w:val="22"/>
                      <w:szCs w:val="22"/>
                    </w:rPr>
                  </w:pPr>
                </w:p>
                <w:p w14:paraId="12B9B742" w14:textId="00A23FBB" w:rsidR="0040461C" w:rsidRDefault="00AB0D6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 xml:space="preserve">Entries must be submitted to the </w:t>
                  </w:r>
                  <w:r w:rsidR="00B14DDE">
                    <w:rPr>
                      <w:sz w:val="22"/>
                      <w:szCs w:val="22"/>
                    </w:rPr>
                    <w:t>Hallsville</w:t>
                  </w:r>
                  <w:r w:rsidRPr="00AB0D66">
                    <w:rPr>
                      <w:sz w:val="22"/>
                      <w:szCs w:val="22"/>
                    </w:rPr>
                    <w:t xml:space="preserve"> Contest Chairman </w:t>
                  </w:r>
                </w:p>
                <w:p w14:paraId="79B8111A" w14:textId="77777777" w:rsidR="0040461C" w:rsidRDefault="0040461C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Jane Unger</w:t>
                  </w:r>
                </w:p>
                <w:p w14:paraId="25750024" w14:textId="154F4FE4" w:rsidR="00AB0D66" w:rsidRDefault="00AB0D66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AB0D66">
                    <w:rPr>
                      <w:sz w:val="22"/>
                      <w:szCs w:val="22"/>
                    </w:rPr>
                    <w:t xml:space="preserve">by </w:t>
                  </w:r>
                  <w:r w:rsidR="00BF1EA5">
                    <w:rPr>
                      <w:sz w:val="22"/>
                      <w:szCs w:val="22"/>
                    </w:rPr>
                    <w:t>Midnight</w:t>
                  </w:r>
                </w:p>
                <w:p w14:paraId="14933BEC" w14:textId="4587AAE4" w:rsidR="00317A36" w:rsidRPr="0040461C" w:rsidRDefault="0040461C">
                  <w:pPr>
                    <w:pStyle w:val="Heading2"/>
                  </w:pPr>
                  <w:r w:rsidRPr="0040461C">
                    <w:t xml:space="preserve">February </w:t>
                  </w:r>
                  <w:r w:rsidR="002A02ED">
                    <w:t>21</w:t>
                  </w:r>
                  <w:r w:rsidRPr="0040461C">
                    <w:t>, 20</w:t>
                  </w:r>
                  <w:r w:rsidR="002A02ED">
                    <w:t>20</w:t>
                  </w:r>
                </w:p>
                <w:p w14:paraId="6F6E9437" w14:textId="77777777" w:rsidR="00317A36" w:rsidRPr="00951AFE" w:rsidRDefault="00317A36">
                  <w:pPr>
                    <w:pStyle w:val="Line"/>
                    <w:rPr>
                      <w:sz w:val="16"/>
                      <w:szCs w:val="16"/>
                    </w:rPr>
                  </w:pPr>
                </w:p>
                <w:p w14:paraId="0038E6C3" w14:textId="6AB90E1B" w:rsidR="00317A36" w:rsidRPr="00AB0D66" w:rsidRDefault="00BF1EA5" w:rsidP="00BF1EA5">
                  <w:pPr>
                    <w:pStyle w:val="Heading2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Request </w:t>
                  </w:r>
                  <w:r w:rsidR="00AB0D66" w:rsidRPr="00AB0D66">
                    <w:rPr>
                      <w:sz w:val="22"/>
                      <w:szCs w:val="22"/>
                    </w:rPr>
                    <w:t xml:space="preserve"> an</w:t>
                  </w:r>
                  <w:proofErr w:type="gramEnd"/>
                  <w:r w:rsidR="00AB0D66" w:rsidRPr="00AB0D66">
                    <w:rPr>
                      <w:sz w:val="22"/>
                      <w:szCs w:val="22"/>
                    </w:rPr>
                    <w:t xml:space="preserve"> application </w:t>
                  </w:r>
                  <w:r>
                    <w:rPr>
                      <w:sz w:val="22"/>
                      <w:szCs w:val="22"/>
                    </w:rPr>
                    <w:t>by contacting:</w:t>
                  </w:r>
                </w:p>
                <w:p w14:paraId="21F98628" w14:textId="13F64B72" w:rsidR="0040461C" w:rsidRPr="0040461C" w:rsidRDefault="00065F07" w:rsidP="00065F07">
                  <w:pPr>
                    <w:pStyle w:val="Heading2"/>
                  </w:pPr>
                  <w:r>
                    <w:rPr>
                      <w:sz w:val="22"/>
                      <w:szCs w:val="22"/>
                    </w:rPr>
                    <w:t xml:space="preserve">Jane </w:t>
                  </w:r>
                  <w:r w:rsidR="00BF1EA5">
                    <w:rPr>
                      <w:sz w:val="22"/>
                      <w:szCs w:val="22"/>
                    </w:rPr>
                    <w:t>Unger</w:t>
                  </w:r>
                  <w:r w:rsidR="00BF1EA5"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at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951AFE">
                    <w:rPr>
                      <w:sz w:val="18"/>
                      <w:szCs w:val="18"/>
                    </w:rPr>
                    <w:t>ungerj@health.missouri.edu</w:t>
                  </w:r>
                </w:p>
              </w:tc>
            </w:tr>
            <w:tr w:rsidR="00317A36" w14:paraId="0FA04E78" w14:textId="77777777" w:rsidTr="002A02ED">
              <w:trPr>
                <w:trHeight w:hRule="exact" w:val="4860"/>
              </w:trPr>
              <w:tc>
                <w:tcPr>
                  <w:tcW w:w="3446" w:type="dxa"/>
                </w:tcPr>
                <w:p w14:paraId="18E7CC96" w14:textId="77777777" w:rsidR="00317A36" w:rsidRDefault="00317A36"/>
              </w:tc>
            </w:tr>
            <w:tr w:rsidR="00317A36" w14:paraId="68A5F44E" w14:textId="77777777" w:rsidTr="00CC7B69">
              <w:trPr>
                <w:trHeight w:hRule="exact" w:val="444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3B63399C" w14:textId="05AF91BD" w:rsidR="00AB0D66" w:rsidRDefault="00AB0D66" w:rsidP="002A02ED">
                  <w:pPr>
                    <w:pStyle w:val="Date"/>
                    <w:jc w:val="left"/>
                  </w:pPr>
                </w:p>
              </w:tc>
            </w:tr>
          </w:tbl>
          <w:p w14:paraId="419A3DFC" w14:textId="77777777" w:rsidR="00317A36" w:rsidRDefault="00317A36"/>
        </w:tc>
      </w:tr>
    </w:tbl>
    <w:p w14:paraId="64964E22" w14:textId="77777777" w:rsidR="00317A36" w:rsidRDefault="00317A36">
      <w:pPr>
        <w:pStyle w:val="NoSpacing"/>
      </w:pPr>
    </w:p>
    <w:sectPr w:rsidR="00317A3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66"/>
    <w:rsid w:val="00065F07"/>
    <w:rsid w:val="000F4B0E"/>
    <w:rsid w:val="002154B8"/>
    <w:rsid w:val="002A02ED"/>
    <w:rsid w:val="00317A36"/>
    <w:rsid w:val="0040461C"/>
    <w:rsid w:val="00786DBE"/>
    <w:rsid w:val="008716DB"/>
    <w:rsid w:val="00881417"/>
    <w:rsid w:val="00951AFE"/>
    <w:rsid w:val="00AB0D66"/>
    <w:rsid w:val="00B14DDE"/>
    <w:rsid w:val="00B575D4"/>
    <w:rsid w:val="00BF1EA5"/>
    <w:rsid w:val="00CC7B69"/>
    <w:rsid w:val="00D8065B"/>
    <w:rsid w:val="00EB10AC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6CE78"/>
  <w15:chartTrackingRefBased/>
  <w15:docId w15:val="{D2D79354-C772-4BF3-B66A-1907CAD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Strong">
    <w:name w:val="Strong"/>
    <w:basedOn w:val="DefaultParagraphFont"/>
    <w:uiPriority w:val="22"/>
    <w:qFormat/>
    <w:rsid w:val="0040461C"/>
    <w:rPr>
      <w:b/>
      <w:bCs/>
    </w:rPr>
  </w:style>
  <w:style w:type="character" w:styleId="Hyperlink">
    <w:name w:val="Hyperlink"/>
    <w:basedOn w:val="DefaultParagraphFont"/>
    <w:uiPriority w:val="99"/>
    <w:unhideWhenUsed/>
    <w:rsid w:val="0040461C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_unger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Unger</dc:creator>
  <cp:keywords/>
  <dc:description/>
  <cp:lastModifiedBy>Jane Unger</cp:lastModifiedBy>
  <cp:revision>2</cp:revision>
  <cp:lastPrinted>2012-12-25T21:02:00Z</cp:lastPrinted>
  <dcterms:created xsi:type="dcterms:W3CDTF">2020-01-29T06:07:00Z</dcterms:created>
  <dcterms:modified xsi:type="dcterms:W3CDTF">2020-01-29T06:07:00Z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